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8B27D" w14:textId="77777777" w:rsidR="0037670D" w:rsidRDefault="0085646C">
      <w:pPr>
        <w:spacing w:after="0"/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5F8B27D" wp14:editId="65F8B27E">
            <wp:simplePos x="0" y="0"/>
            <wp:positionH relativeFrom="page">
              <wp:posOffset>582299</wp:posOffset>
            </wp:positionH>
            <wp:positionV relativeFrom="paragraph">
              <wp:posOffset>-553724</wp:posOffset>
            </wp:positionV>
            <wp:extent cx="4109862" cy="981078"/>
            <wp:effectExtent l="0" t="0" r="4938" b="9522"/>
            <wp:wrapNone/>
            <wp:docPr id="1" name="Picture 2" descr="11939_PNG-for-Word-documents-presentations-and-web-use_AdditionalFile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9862" cy="9810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5F8B27E" w14:textId="77777777" w:rsidR="0037670D" w:rsidRDefault="0037670D">
      <w:pPr>
        <w:spacing w:after="0"/>
      </w:pPr>
    </w:p>
    <w:p w14:paraId="65F8B27F" w14:textId="77777777" w:rsidR="0037670D" w:rsidRDefault="0085646C">
      <w:pPr>
        <w:spacing w:after="0"/>
        <w:jc w:val="center"/>
        <w:rPr>
          <w:rFonts w:ascii="Times New Roman" w:hAnsi="Times New Roman"/>
          <w:b/>
          <w:sz w:val="72"/>
          <w:u w:val="single"/>
        </w:rPr>
      </w:pPr>
      <w:r>
        <w:rPr>
          <w:rFonts w:ascii="Times New Roman" w:hAnsi="Times New Roman"/>
          <w:b/>
          <w:sz w:val="72"/>
          <w:u w:val="single"/>
        </w:rPr>
        <w:t>BOARD MEETING</w:t>
      </w:r>
    </w:p>
    <w:p w14:paraId="65F8B280" w14:textId="77777777" w:rsidR="0037670D" w:rsidRDefault="0085646C">
      <w:pPr>
        <w:spacing w:after="0"/>
      </w:pPr>
      <w:r>
        <w:rPr>
          <w:rFonts w:ascii="Times New Roman" w:hAnsi="Times New Roman"/>
          <w:b/>
          <w:sz w:val="24"/>
        </w:rPr>
        <w:t>Winslow Rotary Club # 1242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September 23, 2020</w:t>
      </w:r>
    </w:p>
    <w:p w14:paraId="65F8B281" w14:textId="77777777" w:rsidR="0037670D" w:rsidRDefault="0037670D">
      <w:pPr>
        <w:spacing w:after="0"/>
        <w:rPr>
          <w:rFonts w:ascii="Times New Roman" w:hAnsi="Times New Roman"/>
          <w:b/>
          <w:sz w:val="24"/>
        </w:rPr>
      </w:pPr>
    </w:p>
    <w:p w14:paraId="65F8B282" w14:textId="77777777" w:rsidR="0037670D" w:rsidRDefault="0085646C">
      <w:pPr>
        <w:spacing w:after="0"/>
      </w:pPr>
      <w:r>
        <w:rPr>
          <w:rFonts w:ascii="Times New Roman" w:hAnsi="Times New Roman"/>
          <w:b/>
          <w:sz w:val="24"/>
        </w:rPr>
        <w:t>Call to order</w:t>
      </w:r>
      <w:r>
        <w:rPr>
          <w:rFonts w:ascii="Times New Roman" w:hAnsi="Times New Roman"/>
          <w:sz w:val="24"/>
        </w:rPr>
        <w:t>: 12:16pm by President Kevin Coolidge</w:t>
      </w:r>
    </w:p>
    <w:p w14:paraId="65F8B283" w14:textId="77777777" w:rsidR="0037670D" w:rsidRDefault="0037670D">
      <w:pPr>
        <w:spacing w:after="0"/>
        <w:rPr>
          <w:rFonts w:ascii="Times New Roman" w:hAnsi="Times New Roman"/>
          <w:b/>
          <w:sz w:val="24"/>
        </w:rPr>
      </w:pPr>
    </w:p>
    <w:p w14:paraId="65F8B284" w14:textId="77777777" w:rsidR="0037670D" w:rsidRDefault="0085646C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Pledge of Allegiance</w:t>
      </w:r>
    </w:p>
    <w:p w14:paraId="65F8B285" w14:textId="77777777" w:rsidR="0037670D" w:rsidRDefault="0037670D">
      <w:pPr>
        <w:spacing w:after="0"/>
        <w:rPr>
          <w:rFonts w:ascii="Times New Roman" w:hAnsi="Times New Roman"/>
          <w:b/>
          <w:sz w:val="24"/>
        </w:rPr>
      </w:pPr>
    </w:p>
    <w:p w14:paraId="65F8B286" w14:textId="77777777" w:rsidR="0037670D" w:rsidRDefault="0085646C">
      <w:pPr>
        <w:spacing w:after="0"/>
      </w:pPr>
      <w:r>
        <w:rPr>
          <w:rFonts w:ascii="Times New Roman" w:hAnsi="Times New Roman"/>
          <w:b/>
          <w:sz w:val="24"/>
        </w:rPr>
        <w:t xml:space="preserve">Prayer given </w:t>
      </w:r>
      <w:proofErr w:type="gramStart"/>
      <w:r>
        <w:rPr>
          <w:rFonts w:ascii="Times New Roman" w:hAnsi="Times New Roman"/>
          <w:b/>
          <w:sz w:val="24"/>
        </w:rPr>
        <w:t>by</w:t>
      </w:r>
      <w:r>
        <w:rPr>
          <w:rFonts w:ascii="Times New Roman" w:hAnsi="Times New Roman"/>
          <w:sz w:val="24"/>
        </w:rPr>
        <w:t>:</w:t>
      </w:r>
      <w:proofErr w:type="gramEnd"/>
      <w:r>
        <w:rPr>
          <w:rFonts w:ascii="Times New Roman" w:hAnsi="Times New Roman"/>
          <w:sz w:val="24"/>
        </w:rPr>
        <w:t xml:space="preserve"> Greg Hackler </w:t>
      </w:r>
    </w:p>
    <w:p w14:paraId="65F8B287" w14:textId="77777777" w:rsidR="0037670D" w:rsidRDefault="0037670D">
      <w:pPr>
        <w:spacing w:after="0"/>
        <w:rPr>
          <w:rFonts w:ascii="Times New Roman" w:hAnsi="Times New Roman"/>
          <w:b/>
          <w:sz w:val="24"/>
        </w:rPr>
      </w:pPr>
    </w:p>
    <w:p w14:paraId="65F8B288" w14:textId="77777777" w:rsidR="0037670D" w:rsidRDefault="0085646C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Board Members Present:  </w:t>
      </w:r>
    </w:p>
    <w:p w14:paraId="65F8B289" w14:textId="77777777" w:rsidR="0037670D" w:rsidRDefault="0085646C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Kevin Coolidge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Kristy Armijo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Jessica Cox-Atha</w:t>
      </w:r>
    </w:p>
    <w:p w14:paraId="65F8B28A" w14:textId="77777777" w:rsidR="0037670D" w:rsidRDefault="0085646C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Jimmy Atha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Chipper Cunningham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Greg Hackler</w:t>
      </w:r>
    </w:p>
    <w:p w14:paraId="65F8B28B" w14:textId="77777777" w:rsidR="0037670D" w:rsidRDefault="0085646C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Board Members Absent:</w:t>
      </w:r>
    </w:p>
    <w:p w14:paraId="65F8B28C" w14:textId="77777777" w:rsidR="0037670D" w:rsidRDefault="0085646C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Rotarians Present at meeting:</w:t>
      </w:r>
    </w:p>
    <w:p w14:paraId="65F8B28D" w14:textId="77777777" w:rsidR="0037670D" w:rsidRDefault="0085646C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Stephanie Lugo---Guest/Mike Shumway</w:t>
      </w:r>
    </w:p>
    <w:p w14:paraId="65F8B28E" w14:textId="77777777" w:rsidR="0037670D" w:rsidRDefault="0037670D">
      <w:pPr>
        <w:spacing w:after="0"/>
        <w:rPr>
          <w:rFonts w:ascii="Times New Roman" w:hAnsi="Times New Roman"/>
          <w:b/>
          <w:sz w:val="24"/>
        </w:rPr>
      </w:pPr>
    </w:p>
    <w:p w14:paraId="65F8B28F" w14:textId="77777777" w:rsidR="0037670D" w:rsidRDefault="0085646C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 Way Test</w:t>
      </w:r>
      <w:r>
        <w:rPr>
          <w:rFonts w:ascii="Times New Roman" w:hAnsi="Times New Roman"/>
          <w:b/>
          <w:sz w:val="24"/>
        </w:rPr>
        <w:tab/>
      </w:r>
    </w:p>
    <w:p w14:paraId="65F8B290" w14:textId="77777777" w:rsidR="0037670D" w:rsidRDefault="0037670D">
      <w:pPr>
        <w:tabs>
          <w:tab w:val="left" w:pos="270"/>
        </w:tabs>
        <w:spacing w:after="0"/>
        <w:rPr>
          <w:rFonts w:ascii="Times New Roman" w:hAnsi="Times New Roman"/>
          <w:b/>
          <w:sz w:val="24"/>
        </w:rPr>
      </w:pPr>
    </w:p>
    <w:p w14:paraId="65F8B291" w14:textId="77777777" w:rsidR="0037670D" w:rsidRDefault="0085646C">
      <w:pPr>
        <w:tabs>
          <w:tab w:val="left" w:pos="270"/>
        </w:tabs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Items discussed:</w:t>
      </w:r>
      <w:r>
        <w:rPr>
          <w:rFonts w:ascii="Times New Roman" w:hAnsi="Times New Roman"/>
          <w:b/>
          <w:sz w:val="24"/>
        </w:rPr>
        <w:tab/>
      </w:r>
    </w:p>
    <w:p w14:paraId="65F8B292" w14:textId="77777777" w:rsidR="0037670D" w:rsidRDefault="0085646C">
      <w:pPr>
        <w:tabs>
          <w:tab w:val="left" w:pos="27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*Kevin; The district has refunded the Club $10 per member due to </w:t>
      </w:r>
      <w:r>
        <w:rPr>
          <w:rFonts w:ascii="Times New Roman" w:hAnsi="Times New Roman"/>
          <w:sz w:val="24"/>
        </w:rPr>
        <w:t xml:space="preserve">Covid-19. It was decided the $380 we have received so far will go into our Scholarship Fund. </w:t>
      </w:r>
    </w:p>
    <w:p w14:paraId="65F8B293" w14:textId="77777777" w:rsidR="0037670D" w:rsidRDefault="0085646C">
      <w:pPr>
        <w:tabs>
          <w:tab w:val="left" w:pos="27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Rotary is starting a Polio Challenge. </w:t>
      </w:r>
    </w:p>
    <w:p w14:paraId="65F8B294" w14:textId="77777777" w:rsidR="0037670D" w:rsidRDefault="0085646C">
      <w:pPr>
        <w:tabs>
          <w:tab w:val="left" w:pos="27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*Chipper; The first Backpack Program food delivery will be October 12. So far there are 37 kids signed up.</w:t>
      </w:r>
    </w:p>
    <w:p w14:paraId="65F8B295" w14:textId="77777777" w:rsidR="0037670D" w:rsidRDefault="0085646C">
      <w:pPr>
        <w:tabs>
          <w:tab w:val="left" w:pos="27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Discussed ho</w:t>
      </w:r>
      <w:r>
        <w:rPr>
          <w:rFonts w:ascii="Times New Roman" w:hAnsi="Times New Roman"/>
          <w:sz w:val="24"/>
        </w:rPr>
        <w:t xml:space="preserve">w the mobile pantry is running and the issues that we are having.  </w:t>
      </w:r>
    </w:p>
    <w:p w14:paraId="65F8B296" w14:textId="77777777" w:rsidR="0037670D" w:rsidRDefault="0037670D">
      <w:pPr>
        <w:tabs>
          <w:tab w:val="left" w:pos="270"/>
        </w:tabs>
        <w:spacing w:after="0"/>
        <w:rPr>
          <w:rFonts w:ascii="Times New Roman" w:hAnsi="Times New Roman"/>
          <w:b/>
          <w:sz w:val="24"/>
        </w:rPr>
      </w:pPr>
    </w:p>
    <w:p w14:paraId="65F8B297" w14:textId="77777777" w:rsidR="0037670D" w:rsidRDefault="0085646C">
      <w:pPr>
        <w:tabs>
          <w:tab w:val="left" w:pos="270"/>
        </w:tabs>
        <w:spacing w:after="0"/>
      </w:pPr>
      <w:r>
        <w:rPr>
          <w:rFonts w:ascii="Times New Roman" w:hAnsi="Times New Roman"/>
          <w:b/>
          <w:sz w:val="24"/>
        </w:rPr>
        <w:t xml:space="preserve">Adjournment:  </w:t>
      </w:r>
      <w:r>
        <w:rPr>
          <w:rFonts w:ascii="Times New Roman" w:hAnsi="Times New Roman"/>
          <w:sz w:val="24"/>
        </w:rPr>
        <w:t>12:53pm</w:t>
      </w:r>
    </w:p>
    <w:p w14:paraId="65F8B298" w14:textId="77777777" w:rsidR="0037670D" w:rsidRDefault="0037670D">
      <w:pPr>
        <w:tabs>
          <w:tab w:val="left" w:pos="270"/>
        </w:tabs>
        <w:spacing w:after="0"/>
        <w:rPr>
          <w:rFonts w:ascii="Times New Roman" w:hAnsi="Times New Roman"/>
          <w:b/>
          <w:sz w:val="24"/>
        </w:rPr>
      </w:pPr>
    </w:p>
    <w:p w14:paraId="65F8B299" w14:textId="77777777" w:rsidR="0037670D" w:rsidRDefault="0085646C">
      <w:pPr>
        <w:tabs>
          <w:tab w:val="left" w:pos="270"/>
        </w:tabs>
        <w:spacing w:after="0"/>
      </w:pPr>
      <w:r>
        <w:rPr>
          <w:rFonts w:ascii="Times New Roman" w:hAnsi="Times New Roman"/>
          <w:b/>
          <w:sz w:val="24"/>
        </w:rPr>
        <w:t xml:space="preserve">Date/Time of Next Meeting:  </w:t>
      </w:r>
      <w:r>
        <w:rPr>
          <w:rFonts w:ascii="Times New Roman" w:hAnsi="Times New Roman"/>
          <w:sz w:val="24"/>
        </w:rPr>
        <w:t>October 7, 2020</w:t>
      </w:r>
    </w:p>
    <w:p w14:paraId="65F8B29A" w14:textId="77777777" w:rsidR="0037670D" w:rsidRDefault="0037670D">
      <w:pPr>
        <w:tabs>
          <w:tab w:val="left" w:pos="270"/>
        </w:tabs>
        <w:spacing w:after="0"/>
        <w:rPr>
          <w:rFonts w:ascii="Times New Roman" w:hAnsi="Times New Roman"/>
          <w:b/>
          <w:sz w:val="24"/>
        </w:rPr>
      </w:pPr>
    </w:p>
    <w:p w14:paraId="65F8B29B" w14:textId="77777777" w:rsidR="0037670D" w:rsidRDefault="0085646C">
      <w:pPr>
        <w:tabs>
          <w:tab w:val="left" w:pos="270"/>
        </w:tabs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Respectfully Submitted By:</w:t>
      </w:r>
    </w:p>
    <w:p w14:paraId="65F8B29C" w14:textId="77777777" w:rsidR="0037670D" w:rsidRDefault="0085646C">
      <w:pPr>
        <w:tabs>
          <w:tab w:val="left" w:pos="270"/>
        </w:tabs>
        <w:spacing w:after="0"/>
      </w:pPr>
      <w:r>
        <w:rPr>
          <w:rFonts w:ascii="Times New Roman" w:hAnsi="Times New Roman"/>
          <w:sz w:val="24"/>
        </w:rPr>
        <w:t xml:space="preserve">Jessica Cox-Atha, Club Secretary </w:t>
      </w:r>
    </w:p>
    <w:sectPr w:rsidR="0037670D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8B283" w14:textId="77777777" w:rsidR="00000000" w:rsidRDefault="0085646C">
      <w:pPr>
        <w:spacing w:after="0" w:line="240" w:lineRule="auto"/>
      </w:pPr>
      <w:r>
        <w:separator/>
      </w:r>
    </w:p>
  </w:endnote>
  <w:endnote w:type="continuationSeparator" w:id="0">
    <w:p w14:paraId="65F8B285" w14:textId="77777777" w:rsidR="00000000" w:rsidRDefault="00856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8B27F" w14:textId="77777777" w:rsidR="00000000" w:rsidRDefault="0085646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5F8B281" w14:textId="77777777" w:rsidR="00000000" w:rsidRDefault="00856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7670D"/>
    <w:rsid w:val="0037670D"/>
    <w:rsid w:val="0085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8B27D"/>
  <w15:docId w15:val="{EA37AD79-1BB6-41C6-88A6-6301617C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Cox-Atha</dc:creator>
  <dc:description/>
  <cp:lastModifiedBy>Kevin Coolidge</cp:lastModifiedBy>
  <cp:revision>2</cp:revision>
  <cp:lastPrinted>2020-07-22T18:09:00Z</cp:lastPrinted>
  <dcterms:created xsi:type="dcterms:W3CDTF">2020-09-23T20:26:00Z</dcterms:created>
  <dcterms:modified xsi:type="dcterms:W3CDTF">2020-09-23T20:26:00Z</dcterms:modified>
</cp:coreProperties>
</file>